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EC" w:rsidRDefault="00D356EC" w:rsidP="00DC3CE4">
      <w:pPr>
        <w:jc w:val="left"/>
      </w:pPr>
      <w:r>
        <w:rPr>
          <w:rFonts w:hint="eastAsia"/>
        </w:rPr>
        <w:t>希望委員会提出用紙</w:t>
      </w:r>
    </w:p>
    <w:p w:rsidR="00D356EC" w:rsidRPr="00AC0296" w:rsidRDefault="00D356EC" w:rsidP="00DC3CE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08"/>
        <w:gridCol w:w="993"/>
        <w:gridCol w:w="141"/>
        <w:gridCol w:w="1276"/>
        <w:gridCol w:w="709"/>
        <w:gridCol w:w="425"/>
        <w:gridCol w:w="709"/>
        <w:gridCol w:w="567"/>
        <w:gridCol w:w="425"/>
        <w:gridCol w:w="709"/>
        <w:gridCol w:w="1506"/>
      </w:tblGrid>
      <w:tr w:rsidR="00D356EC" w:rsidRPr="00431EC0" w:rsidTr="00431EC0">
        <w:trPr>
          <w:trHeight w:val="533"/>
        </w:trPr>
        <w:tc>
          <w:tcPr>
            <w:tcW w:w="534" w:type="dxa"/>
            <w:vMerge w:val="restart"/>
            <w:vAlign w:val="center"/>
          </w:tcPr>
          <w:p w:rsidR="00D356EC" w:rsidRPr="00431EC0" w:rsidRDefault="00D356EC" w:rsidP="00431EC0">
            <w:pPr>
              <w:pStyle w:val="ListParagraph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56EC" w:rsidRPr="00431EC0" w:rsidRDefault="00D356EC" w:rsidP="00431EC0">
            <w:pPr>
              <w:jc w:val="center"/>
              <w:rPr>
                <w:sz w:val="16"/>
                <w:szCs w:val="16"/>
              </w:rPr>
            </w:pPr>
            <w:r w:rsidRPr="00431EC0">
              <w:rPr>
                <w:rFonts w:hint="eastAsia"/>
                <w:sz w:val="16"/>
                <w:szCs w:val="16"/>
              </w:rPr>
              <w:t>ヨミガナ</w:t>
            </w:r>
          </w:p>
        </w:tc>
        <w:tc>
          <w:tcPr>
            <w:tcW w:w="3260" w:type="dxa"/>
            <w:gridSpan w:val="5"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356EC" w:rsidRPr="00431EC0" w:rsidRDefault="00D356EC" w:rsidP="00431EC0">
            <w:pPr>
              <w:pStyle w:val="ListParagraph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431EC0">
              <w:rPr>
                <w:rFonts w:hint="eastAsia"/>
                <w:sz w:val="20"/>
                <w:szCs w:val="20"/>
              </w:rPr>
              <w:t>ﾁｰﾑ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</w:p>
        </w:tc>
      </w:tr>
      <w:tr w:rsidR="00D356EC" w:rsidRPr="00431EC0" w:rsidTr="00431EC0">
        <w:trPr>
          <w:trHeight w:val="1035"/>
        </w:trPr>
        <w:tc>
          <w:tcPr>
            <w:tcW w:w="534" w:type="dxa"/>
            <w:vMerge/>
            <w:vAlign w:val="center"/>
          </w:tcPr>
          <w:p w:rsidR="00D356EC" w:rsidRPr="00431EC0" w:rsidRDefault="00D356EC" w:rsidP="00431E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  <w:r w:rsidRPr="00431EC0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3260" w:type="dxa"/>
            <w:gridSpan w:val="5"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</w:p>
        </w:tc>
      </w:tr>
      <w:tr w:rsidR="00D356EC" w:rsidRPr="00431EC0" w:rsidTr="00431EC0">
        <w:trPr>
          <w:trHeight w:val="461"/>
        </w:trPr>
        <w:tc>
          <w:tcPr>
            <w:tcW w:w="2235" w:type="dxa"/>
            <w:gridSpan w:val="3"/>
            <w:vAlign w:val="center"/>
          </w:tcPr>
          <w:p w:rsidR="00D356EC" w:rsidRPr="00431EC0" w:rsidRDefault="00D356EC" w:rsidP="00431EC0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431EC0">
              <w:rPr>
                <w:rFonts w:hint="eastAsia"/>
                <w:sz w:val="18"/>
                <w:szCs w:val="18"/>
              </w:rPr>
              <w:t>チーム内でのお立場</w:t>
            </w:r>
          </w:p>
        </w:tc>
        <w:tc>
          <w:tcPr>
            <w:tcW w:w="3260" w:type="dxa"/>
            <w:gridSpan w:val="5"/>
            <w:vAlign w:val="center"/>
          </w:tcPr>
          <w:p w:rsidR="00D356EC" w:rsidRPr="00431EC0" w:rsidRDefault="00D356EC" w:rsidP="00431E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56EC" w:rsidRPr="00431EC0" w:rsidRDefault="00D356EC" w:rsidP="00431E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</w:p>
        </w:tc>
      </w:tr>
      <w:tr w:rsidR="00D356EC" w:rsidRPr="00431EC0" w:rsidTr="00431EC0">
        <w:trPr>
          <w:trHeight w:val="509"/>
        </w:trPr>
        <w:tc>
          <w:tcPr>
            <w:tcW w:w="2235" w:type="dxa"/>
            <w:gridSpan w:val="3"/>
            <w:vAlign w:val="center"/>
          </w:tcPr>
          <w:p w:rsidR="00D356EC" w:rsidRPr="00431EC0" w:rsidRDefault="00D356EC" w:rsidP="00431EC0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431EC0">
              <w:rPr>
                <w:rFonts w:hint="eastAsia"/>
                <w:sz w:val="18"/>
                <w:szCs w:val="18"/>
              </w:rPr>
              <w:t>ライセンス</w:t>
            </w:r>
            <w:r w:rsidRPr="00431EC0">
              <w:rPr>
                <w:sz w:val="18"/>
                <w:szCs w:val="18"/>
              </w:rPr>
              <w:t>ID</w:t>
            </w:r>
          </w:p>
        </w:tc>
        <w:tc>
          <w:tcPr>
            <w:tcW w:w="2126" w:type="dxa"/>
            <w:gridSpan w:val="3"/>
            <w:vAlign w:val="center"/>
          </w:tcPr>
          <w:p w:rsidR="00D356EC" w:rsidRPr="00431EC0" w:rsidRDefault="00D356EC" w:rsidP="00431E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356EC" w:rsidRPr="00431EC0" w:rsidRDefault="00D356EC" w:rsidP="00431EC0">
            <w:pPr>
              <w:pStyle w:val="ListParagraph"/>
              <w:numPr>
                <w:ilvl w:val="0"/>
                <w:numId w:val="3"/>
              </w:numPr>
              <w:ind w:leftChars="0"/>
              <w:jc w:val="center"/>
              <w:rPr>
                <w:sz w:val="18"/>
                <w:szCs w:val="18"/>
              </w:rPr>
            </w:pPr>
            <w:r w:rsidRPr="00431EC0">
              <w:rPr>
                <w:rFonts w:hint="eastAsia"/>
                <w:sz w:val="18"/>
                <w:szCs w:val="18"/>
              </w:rPr>
              <w:t>ライセンスの種類</w:t>
            </w:r>
          </w:p>
        </w:tc>
        <w:tc>
          <w:tcPr>
            <w:tcW w:w="2215" w:type="dxa"/>
            <w:gridSpan w:val="2"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  <w:r w:rsidRPr="00431EC0">
              <w:rPr>
                <w:sz w:val="20"/>
                <w:szCs w:val="20"/>
              </w:rPr>
              <w:t>B</w:t>
            </w:r>
            <w:r w:rsidRPr="00431EC0">
              <w:rPr>
                <w:rFonts w:hint="eastAsia"/>
                <w:sz w:val="20"/>
                <w:szCs w:val="20"/>
              </w:rPr>
              <w:t>・</w:t>
            </w:r>
            <w:r w:rsidRPr="00431EC0">
              <w:rPr>
                <w:sz w:val="20"/>
                <w:szCs w:val="20"/>
              </w:rPr>
              <w:t>C</w:t>
            </w:r>
            <w:r w:rsidRPr="00431EC0">
              <w:rPr>
                <w:rFonts w:hint="eastAsia"/>
                <w:sz w:val="20"/>
                <w:szCs w:val="20"/>
              </w:rPr>
              <w:t>・</w:t>
            </w:r>
            <w:r w:rsidRPr="00431EC0">
              <w:rPr>
                <w:sz w:val="20"/>
                <w:szCs w:val="20"/>
              </w:rPr>
              <w:t>D</w:t>
            </w:r>
            <w:r w:rsidRPr="00431EC0">
              <w:rPr>
                <w:rFonts w:hint="eastAsia"/>
                <w:sz w:val="20"/>
                <w:szCs w:val="20"/>
              </w:rPr>
              <w:t>・</w:t>
            </w:r>
            <w:r w:rsidRPr="00431EC0">
              <w:rPr>
                <w:sz w:val="20"/>
                <w:szCs w:val="20"/>
              </w:rPr>
              <w:t>E2</w:t>
            </w:r>
            <w:r w:rsidRPr="00431EC0">
              <w:rPr>
                <w:rFonts w:hint="eastAsia"/>
                <w:sz w:val="20"/>
                <w:szCs w:val="20"/>
              </w:rPr>
              <w:t>・</w:t>
            </w:r>
            <w:r w:rsidRPr="00431EC0">
              <w:rPr>
                <w:sz w:val="20"/>
                <w:szCs w:val="20"/>
              </w:rPr>
              <w:t>E1</w:t>
            </w:r>
          </w:p>
        </w:tc>
      </w:tr>
      <w:tr w:rsidR="00D356EC" w:rsidRPr="00431EC0" w:rsidTr="00431EC0">
        <w:trPr>
          <w:trHeight w:val="982"/>
        </w:trPr>
        <w:tc>
          <w:tcPr>
            <w:tcW w:w="1242" w:type="dxa"/>
            <w:gridSpan w:val="2"/>
            <w:vAlign w:val="center"/>
          </w:tcPr>
          <w:p w:rsidR="00D356EC" w:rsidRPr="00431EC0" w:rsidRDefault="00D356EC" w:rsidP="00431EC0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sz w:val="20"/>
                <w:szCs w:val="20"/>
              </w:rPr>
            </w:pPr>
            <w:r w:rsidRPr="00431EC0">
              <w:rPr>
                <w:rFonts w:hint="eastAsia"/>
                <w:sz w:val="16"/>
                <w:szCs w:val="16"/>
              </w:rPr>
              <w:t>希　望</w:t>
            </w:r>
          </w:p>
          <w:p w:rsidR="00D356EC" w:rsidRPr="00431EC0" w:rsidRDefault="00D356EC" w:rsidP="00431EC0">
            <w:pPr>
              <w:pStyle w:val="ListParagraph"/>
              <w:ind w:leftChars="0" w:left="360"/>
              <w:jc w:val="left"/>
              <w:rPr>
                <w:sz w:val="20"/>
                <w:szCs w:val="20"/>
              </w:rPr>
            </w:pPr>
            <w:r w:rsidRPr="00431EC0">
              <w:rPr>
                <w:rFonts w:hint="eastAsia"/>
                <w:sz w:val="16"/>
                <w:szCs w:val="16"/>
              </w:rPr>
              <w:t>委員会</w:t>
            </w:r>
          </w:p>
        </w:tc>
        <w:tc>
          <w:tcPr>
            <w:tcW w:w="1134" w:type="dxa"/>
            <w:gridSpan w:val="2"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  <w:r w:rsidRPr="00431EC0">
              <w:rPr>
                <w:rFonts w:hint="eastAsia"/>
                <w:sz w:val="20"/>
                <w:szCs w:val="20"/>
              </w:rPr>
              <w:t>第</w:t>
            </w:r>
            <w:r w:rsidRPr="00431EC0">
              <w:rPr>
                <w:sz w:val="20"/>
                <w:szCs w:val="20"/>
              </w:rPr>
              <w:t>1</w:t>
            </w:r>
            <w:r w:rsidRPr="00431EC0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276" w:type="dxa"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  <w:r w:rsidRPr="00431EC0">
              <w:rPr>
                <w:rFonts w:hint="eastAsia"/>
                <w:sz w:val="20"/>
                <w:szCs w:val="20"/>
              </w:rPr>
              <w:t>第</w:t>
            </w:r>
            <w:r w:rsidRPr="00431EC0">
              <w:rPr>
                <w:sz w:val="20"/>
                <w:szCs w:val="20"/>
              </w:rPr>
              <w:t>2</w:t>
            </w:r>
            <w:r w:rsidRPr="00431EC0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276" w:type="dxa"/>
            <w:gridSpan w:val="2"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  <w:r w:rsidRPr="00431EC0">
              <w:rPr>
                <w:rFonts w:hint="eastAsia"/>
                <w:sz w:val="20"/>
                <w:szCs w:val="20"/>
              </w:rPr>
              <w:t>第</w:t>
            </w:r>
            <w:r w:rsidRPr="00431EC0">
              <w:rPr>
                <w:sz w:val="20"/>
                <w:szCs w:val="20"/>
              </w:rPr>
              <w:t>3</w:t>
            </w:r>
            <w:r w:rsidRPr="00431EC0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506" w:type="dxa"/>
            <w:vAlign w:val="center"/>
          </w:tcPr>
          <w:p w:rsidR="00D356EC" w:rsidRPr="00431EC0" w:rsidRDefault="00D356EC" w:rsidP="00431E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56EC" w:rsidRDefault="00D356EC" w:rsidP="00013E48">
      <w:pPr>
        <w:ind w:leftChars="100" w:left="420" w:hangingChars="100" w:hanging="210"/>
        <w:jc w:val="left"/>
      </w:pPr>
      <w:r>
        <w:rPr>
          <w:rFonts w:hint="eastAsia"/>
        </w:rPr>
        <w:t>※委員会は原則としてコーチ・アシスタントコーチの方にご依頼をさせて頂きますが、継続してご協力していただけるマネージャーの方は④ライセンス</w:t>
      </w:r>
      <w:r>
        <w:t>ID</w:t>
      </w:r>
      <w:r>
        <w:rPr>
          <w:rFonts w:hint="eastAsia"/>
        </w:rPr>
        <w:t>をご記入ください。</w:t>
      </w:r>
    </w:p>
    <w:p w:rsidR="00D356EC" w:rsidRPr="003118C9" w:rsidRDefault="00D356EC" w:rsidP="00C45395">
      <w:pPr>
        <w:ind w:firstLineChars="100" w:firstLine="210"/>
        <w:jc w:val="left"/>
      </w:pPr>
      <w:r>
        <w:rPr>
          <w:rFonts w:hint="eastAsia"/>
        </w:rPr>
        <w:t>※⑥第</w:t>
      </w:r>
      <w:r>
        <w:t>1</w:t>
      </w:r>
      <w:r>
        <w:rPr>
          <w:rFonts w:hint="eastAsia"/>
        </w:rPr>
        <w:t>～第</w:t>
      </w:r>
      <w:r>
        <w:t>3</w:t>
      </w:r>
      <w:r>
        <w:rPr>
          <w:rFonts w:hint="eastAsia"/>
        </w:rPr>
        <w:t>希望までご記入ください。</w:t>
      </w:r>
    </w:p>
    <w:p w:rsidR="00D356EC" w:rsidRPr="00C90DD7" w:rsidRDefault="00D356EC" w:rsidP="00107818">
      <w:pPr>
        <w:pStyle w:val="Closing"/>
      </w:pPr>
    </w:p>
    <w:p w:rsidR="00D356EC" w:rsidRPr="009B0BFF" w:rsidRDefault="00D356EC" w:rsidP="00EE0391">
      <w:pPr>
        <w:pStyle w:val="Closing"/>
        <w:ind w:right="1260"/>
        <w:jc w:val="both"/>
      </w:pPr>
    </w:p>
    <w:sectPr w:rsidR="00D356EC" w:rsidRPr="009B0BFF" w:rsidSect="00DC3CE4">
      <w:pgSz w:w="11907" w:h="8391" w:orient="landscape" w:code="11"/>
      <w:pgMar w:top="993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EC" w:rsidRDefault="00D356EC" w:rsidP="00182108">
      <w:r>
        <w:separator/>
      </w:r>
    </w:p>
  </w:endnote>
  <w:endnote w:type="continuationSeparator" w:id="0">
    <w:p w:rsidR="00D356EC" w:rsidRDefault="00D356EC" w:rsidP="0018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EC" w:rsidRDefault="00D356EC" w:rsidP="00182108">
      <w:r>
        <w:separator/>
      </w:r>
    </w:p>
  </w:footnote>
  <w:footnote w:type="continuationSeparator" w:id="0">
    <w:p w:rsidR="00D356EC" w:rsidRDefault="00D356EC" w:rsidP="00182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059"/>
    <w:multiLevelType w:val="hybridMultilevel"/>
    <w:tmpl w:val="62F83874"/>
    <w:lvl w:ilvl="0" w:tplc="ACA85F5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A6228F6"/>
    <w:multiLevelType w:val="hybridMultilevel"/>
    <w:tmpl w:val="5774528E"/>
    <w:lvl w:ilvl="0" w:tplc="850A75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9704125"/>
    <w:multiLevelType w:val="hybridMultilevel"/>
    <w:tmpl w:val="31BA2364"/>
    <w:lvl w:ilvl="0" w:tplc="66D0A0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F781CD6"/>
    <w:multiLevelType w:val="hybridMultilevel"/>
    <w:tmpl w:val="4A1C7388"/>
    <w:lvl w:ilvl="0" w:tplc="119CE3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003"/>
    <w:rsid w:val="00013E48"/>
    <w:rsid w:val="00043AF4"/>
    <w:rsid w:val="00075AC8"/>
    <w:rsid w:val="000A6DD5"/>
    <w:rsid w:val="000A74E4"/>
    <w:rsid w:val="000D2AC4"/>
    <w:rsid w:val="000F708A"/>
    <w:rsid w:val="00107818"/>
    <w:rsid w:val="00182108"/>
    <w:rsid w:val="001E4AA1"/>
    <w:rsid w:val="0023263E"/>
    <w:rsid w:val="00246C96"/>
    <w:rsid w:val="002B4AD2"/>
    <w:rsid w:val="002B7047"/>
    <w:rsid w:val="003118C9"/>
    <w:rsid w:val="00366030"/>
    <w:rsid w:val="00372D08"/>
    <w:rsid w:val="003C4475"/>
    <w:rsid w:val="00431EC0"/>
    <w:rsid w:val="00451D9E"/>
    <w:rsid w:val="00473003"/>
    <w:rsid w:val="004F642C"/>
    <w:rsid w:val="005048D0"/>
    <w:rsid w:val="00583654"/>
    <w:rsid w:val="0060135F"/>
    <w:rsid w:val="00645777"/>
    <w:rsid w:val="00681C80"/>
    <w:rsid w:val="006A7AB3"/>
    <w:rsid w:val="00734EB5"/>
    <w:rsid w:val="00750BFF"/>
    <w:rsid w:val="00762D3C"/>
    <w:rsid w:val="0076502B"/>
    <w:rsid w:val="007F4B92"/>
    <w:rsid w:val="0081594A"/>
    <w:rsid w:val="00882247"/>
    <w:rsid w:val="008935CA"/>
    <w:rsid w:val="009B0BFF"/>
    <w:rsid w:val="00A30F76"/>
    <w:rsid w:val="00A652BA"/>
    <w:rsid w:val="00A9542B"/>
    <w:rsid w:val="00AB313C"/>
    <w:rsid w:val="00AC0296"/>
    <w:rsid w:val="00AD4289"/>
    <w:rsid w:val="00B448ED"/>
    <w:rsid w:val="00B46411"/>
    <w:rsid w:val="00B56500"/>
    <w:rsid w:val="00B7544F"/>
    <w:rsid w:val="00BB566A"/>
    <w:rsid w:val="00BC23C2"/>
    <w:rsid w:val="00C45395"/>
    <w:rsid w:val="00C90DD7"/>
    <w:rsid w:val="00D356EC"/>
    <w:rsid w:val="00DC3CE4"/>
    <w:rsid w:val="00DF04B0"/>
    <w:rsid w:val="00E076E0"/>
    <w:rsid w:val="00EE0391"/>
    <w:rsid w:val="00EF12B5"/>
    <w:rsid w:val="00F64D4F"/>
    <w:rsid w:val="00F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2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47300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73003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76502B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6502B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76502B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7650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7818"/>
    <w:pPr>
      <w:ind w:leftChars="400" w:left="840"/>
    </w:pPr>
  </w:style>
  <w:style w:type="character" w:styleId="Hyperlink">
    <w:name w:val="Hyperlink"/>
    <w:basedOn w:val="DefaultParagraphFont"/>
    <w:uiPriority w:val="99"/>
    <w:rsid w:val="001078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210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21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10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108"/>
    <w:rPr>
      <w:rFonts w:cs="Times New Roman"/>
    </w:rPr>
  </w:style>
  <w:style w:type="table" w:styleId="TableGrid">
    <w:name w:val="Table Grid"/>
    <w:basedOn w:val="TableNormal"/>
    <w:uiPriority w:val="99"/>
    <w:rsid w:val="008935C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希望委員会提出用紙</dc:title>
  <dc:subject/>
  <dc:creator>吉原隆道</dc:creator>
  <cp:keywords/>
  <dc:description/>
  <cp:lastModifiedBy>yoppy12A2</cp:lastModifiedBy>
  <cp:revision>2</cp:revision>
  <dcterms:created xsi:type="dcterms:W3CDTF">2020-06-22T00:18:00Z</dcterms:created>
  <dcterms:modified xsi:type="dcterms:W3CDTF">2020-06-22T00:18:00Z</dcterms:modified>
</cp:coreProperties>
</file>